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โรงเรียนชุมชนบ้านเมืองยอน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โรงเรียนชุมชนบ้านเมืองยอน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  โรงเรียนชุมชนบ้านเมืองยอน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โรงเรียนชุมชนบ้านเมืองยอน</w:t>
              <w:tab/>
              <w:t xml:space="preserve">ม.2 ต.ลุโบะยิไร อ.มายอ จ.ปัตตานี 94140/ติดต่อด้วยตนเอง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 / 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ให้ผู้ปกครองแจ้งความจำนงการย้ายเข้าเรียน</w:t>
        <w:br/>
        <w:t xml:space="preserve"/>
        <w:br/>
        <w:t xml:space="preserve">2. โรงเรียนพิจารณาการรับย้ายเบื้องต้นก่อนรับคำขอจากเหตุผล ความต้องการและความจำเป็นของนักเรียนและผู้ปกครองที่สอดคล้องกับ</w:t>
        <w:br/>
        <w:t xml:space="preserve"/>
        <w:br/>
        <w:t xml:space="preserve">   2.1 วัตถุประสงค์ของโรงเรียน</w:t>
        <w:br/>
        <w:t xml:space="preserve"/>
        <w:br/>
        <w:t xml:space="preserve">   2.2 จำนวนนักเรียนต่อห้องเรียน</w:t>
        <w:br/>
        <w:t xml:space="preserve"/>
        <w:br/>
        <w:t xml:space="preserve">   2.3 แผนการเรียน</w:t>
        <w:br/>
        <w:t xml:space="preserve"/>
        <w:br/>
        <w:t xml:space="preserve"> ฯลฯ</w:t>
        <w:br/>
        <w:t xml:space="preserve"/>
        <w:br/>
        <w:t xml:space="preserve">3. ให้ผู้ปกครองยื่นเอกสารการส่งตัวจากโรงเรียนเดิม (แบบ พฐ 19/1 หรือ แบบ บค. 20) เมื่อได้รับย้ายจากโรงเรียน</w:t>
        <w:br/>
        <w:t xml:space="preserve"/>
        <w:br/>
        <w:t xml:space="preserve">4.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โรงเรียนชุมชนบ้านเมืองยอน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ตรวจสอบคุณสมบัติตามเอกสารของผู้เรียน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โรงเรียนชุมชนบ้านเมืองยอน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โรงเรียนชุมชนบ้านเมืองยอน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ดำเนินการมอบตัว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โรงเรียนชุมชนบ้านเมืองยอน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(ขั้นตอนนี้ไม่นับเวลาต่อเนื่องจากขั้นตอนที่ 1-3)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</w:t>
              <w:tab/>
              <w:t xml:space="preserve">ของนักเรียน (ยื่นวันมอบตัว)</w:t>
              <w:br/>
              <w:t xml:space="preserve">2)</w:t>
              <w:tab/>
              <w:t xml:space="preserve">รับรองสำเนาถูกต้อง)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ของนักเรียน (ยื่นวันมอบตัว)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แบบคำร้องขอย้ายเข้าเรียน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คำอธิบายรายวิชาเพิ่มเติม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(กรณีมีการเทียบโอน)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ระเบียนสะสม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เอกสารส่งตัวจากโรงเรียนเดิม (แบบ พฐ. 19/1 หรือ แบบ บค. 20)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(หากโรงเรียนรับย้าย)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gridSpan w:val="2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ผู้อำนวยการโรงเรียนชุมชนบ้านเมืองยอน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